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3B599B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3B599B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49.05pt;margin-top:-4.75pt;width:94.5pt;height:81pt;z-index:251657728">
            <v:shadow on="t" opacity=".5" offset="6pt,6pt"/>
            <v:textbox style="mso-next-textbox:#_x0000_s1071">
              <w:txbxContent>
                <w:p w:rsidR="00385863" w:rsidRPr="00C97BBE" w:rsidRDefault="00C97BBE" w:rsidP="00C97BBE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tr-TR"/>
                    </w:rPr>
                    <w:drawing>
                      <wp:inline distT="0" distB="0" distL="0" distR="0">
                        <wp:extent cx="1019175" cy="1038225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935" cy="1035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proofErr w:type="spellStart"/>
      <w:r w:rsidR="00772BB0" w:rsidRPr="00206D71">
        <w:rPr>
          <w:rStyle w:val="KitapBal"/>
          <w:color w:val="FF0000"/>
          <w:sz w:val="40"/>
          <w:szCs w:val="40"/>
          <w:lang w:val="en-GB"/>
        </w:rPr>
        <w:t>Learnıng</w:t>
      </w:r>
      <w:proofErr w:type="spellEnd"/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3B599B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B599B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3B599B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3B599B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7BBE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Kurum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Kurum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Kurum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Kurum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87" w:rsidRDefault="00870787" w:rsidP="007141A8">
      <w:pPr>
        <w:spacing w:after="0" w:line="240" w:lineRule="auto"/>
      </w:pPr>
      <w:r>
        <w:separator/>
      </w:r>
    </w:p>
  </w:endnote>
  <w:endnote w:type="continuationSeparator" w:id="0">
    <w:p w:rsidR="00870787" w:rsidRDefault="00870787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3B599B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C97BBE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87" w:rsidRDefault="00870787" w:rsidP="007141A8">
      <w:pPr>
        <w:spacing w:after="0" w:line="240" w:lineRule="auto"/>
      </w:pPr>
      <w:r>
        <w:separator/>
      </w:r>
    </w:p>
  </w:footnote>
  <w:footnote w:type="continuationSeparator" w:id="0">
    <w:p w:rsidR="00870787" w:rsidRDefault="00870787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599B"/>
    <w:rsid w:val="003B79C3"/>
    <w:rsid w:val="004469C6"/>
    <w:rsid w:val="00455FE5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B7B61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25E5D"/>
    <w:rsid w:val="0083361E"/>
    <w:rsid w:val="00846BCC"/>
    <w:rsid w:val="0086779E"/>
    <w:rsid w:val="00870787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28B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97BBE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0715-828E-4980-BDCF-74BE7A4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disiliskiler7</cp:lastModifiedBy>
  <cp:revision>3</cp:revision>
  <cp:lastPrinted>2013-06-17T13:38:00Z</cp:lastPrinted>
  <dcterms:created xsi:type="dcterms:W3CDTF">2013-12-02T20:28:00Z</dcterms:created>
  <dcterms:modified xsi:type="dcterms:W3CDTF">2013-12-04T07:06:00Z</dcterms:modified>
</cp:coreProperties>
</file>